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56" w:rsidRPr="0096742A" w:rsidRDefault="00D85B56" w:rsidP="00D85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42A">
        <w:rPr>
          <w:rFonts w:ascii="Times New Roman" w:hAnsi="Times New Roman" w:cs="Times New Roman"/>
          <w:b/>
          <w:sz w:val="28"/>
          <w:szCs w:val="28"/>
          <w:u w:val="single"/>
        </w:rPr>
        <w:t>University of Bath</w:t>
      </w:r>
    </w:p>
    <w:p w:rsidR="00D85B56" w:rsidRPr="0096742A" w:rsidRDefault="00D85B56" w:rsidP="00D85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42A">
        <w:rPr>
          <w:rFonts w:ascii="Times New Roman" w:hAnsi="Times New Roman" w:cs="Times New Roman"/>
          <w:b/>
          <w:sz w:val="28"/>
          <w:szCs w:val="28"/>
          <w:u w:val="single"/>
        </w:rPr>
        <w:t>Estates Office – Central Stores</w:t>
      </w:r>
    </w:p>
    <w:p w:rsidR="00D85B56" w:rsidRDefault="00D85B56" w:rsidP="00D85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B56" w:rsidRPr="00D85B56" w:rsidRDefault="00D85B56" w:rsidP="00D85B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5B56">
        <w:rPr>
          <w:rFonts w:ascii="Times New Roman" w:hAnsi="Times New Roman" w:cs="Times New Roman"/>
          <w:b/>
          <w:sz w:val="36"/>
          <w:szCs w:val="36"/>
          <w:u w:val="single"/>
        </w:rPr>
        <w:t>NEW STOCK ITEM REQUEST FORM</w:t>
      </w:r>
    </w:p>
    <w:p w:rsidR="00D85B56" w:rsidRDefault="00D85B56" w:rsidP="00D85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B56" w:rsidRDefault="00D85B56" w:rsidP="00D85B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To: Dave Higgins, Estates Maintenance Buyer</w:t>
      </w:r>
    </w:p>
    <w:p w:rsidR="00D85B56" w:rsidRPr="0096742A" w:rsidRDefault="00D85B56" w:rsidP="00D85B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Please stock the following item(s) in Central Stores:</w:t>
      </w:r>
      <w:r w:rsidR="000B3B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0B3BAF" w:rsidRPr="0096742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Stores use</w:t>
      </w:r>
    </w:p>
    <w:p w:rsidR="00D85B56" w:rsidRPr="0096742A" w:rsidRDefault="000B3BAF" w:rsidP="00D85B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4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6742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Only</w:t>
      </w:r>
      <w:r w:rsidRPr="009674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3"/>
        <w:gridCol w:w="2124"/>
        <w:gridCol w:w="2689"/>
        <w:gridCol w:w="1275"/>
        <w:gridCol w:w="1275"/>
        <w:gridCol w:w="1274"/>
        <w:gridCol w:w="1218"/>
      </w:tblGrid>
      <w:tr w:rsidR="00DE5EC2" w:rsidTr="00DE5EC2">
        <w:tc>
          <w:tcPr>
            <w:tcW w:w="5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FE463E" w:rsidRDefault="006D4362" w:rsidP="006D4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Item Description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FE463E" w:rsidRDefault="006D4362" w:rsidP="006D4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Estimated Cost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FE463E" w:rsidRDefault="00DE5EC2" w:rsidP="006D4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Supplier (if k</w:t>
            </w:r>
            <w:r w:rsidR="000D2DE1">
              <w:rPr>
                <w:rFonts w:ascii="Times New Roman" w:hAnsi="Times New Roman" w:cs="Times New Roman"/>
                <w:b/>
                <w:sz w:val="28"/>
                <w:szCs w:val="28"/>
              </w:rPr>
              <w:t>nown)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FE463E" w:rsidRDefault="006D4362" w:rsidP="006D4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Max Stock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FE463E" w:rsidRDefault="006D4362" w:rsidP="006D4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Min Stock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FE463E" w:rsidRDefault="006D4362" w:rsidP="006D4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of Issue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E463E" w:rsidRPr="0096742A" w:rsidRDefault="006D4362" w:rsidP="006D43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6742A">
              <w:rPr>
                <w:rFonts w:ascii="Times New Roman" w:hAnsi="Times New Roman" w:cs="Times New Roman"/>
                <w:b/>
                <w:sz w:val="28"/>
                <w:szCs w:val="28"/>
              </w:rPr>
              <w:t>Stock Number</w:t>
            </w:r>
          </w:p>
        </w:tc>
      </w:tr>
      <w:tr w:rsidR="006D4362" w:rsidTr="00DE5EC2">
        <w:tc>
          <w:tcPr>
            <w:tcW w:w="5513" w:type="dxa"/>
            <w:tcBorders>
              <w:top w:val="single" w:sz="12" w:space="0" w:color="auto"/>
              <w:lef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E463E" w:rsidRPr="0096742A" w:rsidRDefault="00FE463E" w:rsidP="00DE5EC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6D4362" w:rsidTr="00DE5EC2">
        <w:tc>
          <w:tcPr>
            <w:tcW w:w="5513" w:type="dxa"/>
            <w:tcBorders>
              <w:lef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E463E" w:rsidRPr="0096742A" w:rsidRDefault="00FE463E" w:rsidP="00DE5EC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6D4362" w:rsidTr="00DE5EC2">
        <w:tc>
          <w:tcPr>
            <w:tcW w:w="5513" w:type="dxa"/>
            <w:tcBorders>
              <w:lef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E463E" w:rsidRPr="0096742A" w:rsidRDefault="00FE463E" w:rsidP="00DE5EC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6D4362" w:rsidTr="00DE5EC2">
        <w:tc>
          <w:tcPr>
            <w:tcW w:w="5513" w:type="dxa"/>
            <w:tcBorders>
              <w:lef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E463E" w:rsidRPr="0096742A" w:rsidRDefault="00FE463E" w:rsidP="00DE5EC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6D4362" w:rsidTr="00DE5EC2">
        <w:tc>
          <w:tcPr>
            <w:tcW w:w="5513" w:type="dxa"/>
            <w:tcBorders>
              <w:lef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E463E" w:rsidRPr="0096742A" w:rsidRDefault="00FE463E" w:rsidP="00DE5EC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6D4362" w:rsidTr="00DE5EC2">
        <w:tc>
          <w:tcPr>
            <w:tcW w:w="5513" w:type="dxa"/>
            <w:tcBorders>
              <w:lef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E463E" w:rsidRPr="0096742A" w:rsidRDefault="00FE463E" w:rsidP="00DE5EC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6D4362" w:rsidTr="00DE5EC2">
        <w:tc>
          <w:tcPr>
            <w:tcW w:w="5513" w:type="dxa"/>
            <w:tcBorders>
              <w:lef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E463E" w:rsidRPr="0096742A" w:rsidRDefault="00FE463E" w:rsidP="00DE5EC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96742A" w:rsidTr="00DE5EC2">
        <w:tc>
          <w:tcPr>
            <w:tcW w:w="5513" w:type="dxa"/>
            <w:tcBorders>
              <w:lef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E463E" w:rsidRPr="0096742A" w:rsidRDefault="00FE463E" w:rsidP="00DE5EC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96742A" w:rsidTr="00DE5EC2">
        <w:tc>
          <w:tcPr>
            <w:tcW w:w="5513" w:type="dxa"/>
            <w:tcBorders>
              <w:lef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E463E" w:rsidRPr="0096742A" w:rsidRDefault="00FE463E" w:rsidP="00DE5EC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96742A" w:rsidTr="00DE5EC2">
        <w:tc>
          <w:tcPr>
            <w:tcW w:w="5513" w:type="dxa"/>
            <w:tcBorders>
              <w:lef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E463E" w:rsidRDefault="00FE463E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FE463E" w:rsidRDefault="00FE463E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E463E" w:rsidRPr="0096742A" w:rsidRDefault="00FE463E" w:rsidP="00DE5EC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AF0209" w:rsidTr="00DE5EC2">
        <w:tc>
          <w:tcPr>
            <w:tcW w:w="5513" w:type="dxa"/>
            <w:tcBorders>
              <w:left w:val="single" w:sz="12" w:space="0" w:color="auto"/>
            </w:tcBorders>
          </w:tcPr>
          <w:p w:rsidR="00AF0209" w:rsidRDefault="00AF0209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AF0209" w:rsidRDefault="00AF0209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AF0209" w:rsidRDefault="00AF0209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F0209" w:rsidRDefault="00AF0209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F0209" w:rsidRDefault="00AF0209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AF0209" w:rsidRDefault="00AF0209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F0209" w:rsidRPr="0096742A" w:rsidRDefault="00AF0209" w:rsidP="00DE5EC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96742A" w:rsidTr="00DE5EC2">
        <w:tc>
          <w:tcPr>
            <w:tcW w:w="5513" w:type="dxa"/>
            <w:tcBorders>
              <w:left w:val="single" w:sz="12" w:space="0" w:color="auto"/>
            </w:tcBorders>
          </w:tcPr>
          <w:p w:rsidR="0096742A" w:rsidRDefault="0096742A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96742A" w:rsidRDefault="0096742A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96742A" w:rsidRDefault="0096742A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6742A" w:rsidRDefault="0096742A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6742A" w:rsidRDefault="0096742A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96742A" w:rsidRDefault="0096742A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96742A" w:rsidRPr="0096742A" w:rsidRDefault="0096742A" w:rsidP="00DE5EC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0B3BAF" w:rsidTr="00DE5EC2">
        <w:tc>
          <w:tcPr>
            <w:tcW w:w="5513" w:type="dxa"/>
            <w:tcBorders>
              <w:left w:val="single" w:sz="12" w:space="0" w:color="auto"/>
            </w:tcBorders>
          </w:tcPr>
          <w:p w:rsidR="000B3BAF" w:rsidRDefault="000B3BAF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0B3BAF" w:rsidRDefault="000B3BAF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0B3BAF" w:rsidRDefault="000B3BAF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B3BAF" w:rsidRDefault="000B3BAF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B3BAF" w:rsidRDefault="000B3BAF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0B3BAF" w:rsidRDefault="000B3BAF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B3BAF" w:rsidRPr="0096742A" w:rsidRDefault="000B3BAF" w:rsidP="00DE5EC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DE5EC2" w:rsidTr="00DE5EC2">
        <w:tc>
          <w:tcPr>
            <w:tcW w:w="5513" w:type="dxa"/>
            <w:tcBorders>
              <w:left w:val="single" w:sz="12" w:space="0" w:color="auto"/>
              <w:bottom w:val="single" w:sz="12" w:space="0" w:color="auto"/>
            </w:tcBorders>
          </w:tcPr>
          <w:p w:rsidR="000B3BAF" w:rsidRDefault="000B3BAF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:rsidR="000B3BAF" w:rsidRDefault="000B3BAF" w:rsidP="00D85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:rsidR="000B3BAF" w:rsidRDefault="000B3BAF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0B3BAF" w:rsidRDefault="000B3BAF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0B3BAF" w:rsidRDefault="000B3BAF" w:rsidP="00DE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</w:tcPr>
          <w:p w:rsidR="000B3BAF" w:rsidRDefault="000B3BAF" w:rsidP="00DE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F0209" w:rsidRPr="0096742A" w:rsidRDefault="00AF0209" w:rsidP="00DE5EC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AF0209" w:rsidRDefault="00AF0209" w:rsidP="00D85B5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4362" w:rsidRPr="00AF0209" w:rsidRDefault="00AF0209" w:rsidP="00D85B5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0209">
        <w:rPr>
          <w:rFonts w:ascii="Times New Roman" w:hAnsi="Times New Roman" w:cs="Times New Roman"/>
          <w:b/>
          <w:color w:val="FF0000"/>
          <w:sz w:val="28"/>
          <w:szCs w:val="28"/>
        </w:rPr>
        <w:t>*By signing below I understand that my Departmen</w:t>
      </w:r>
      <w:r w:rsidR="00D45521">
        <w:rPr>
          <w:rFonts w:ascii="Times New Roman" w:hAnsi="Times New Roman" w:cs="Times New Roman"/>
          <w:b/>
          <w:color w:val="FF0000"/>
          <w:sz w:val="28"/>
          <w:szCs w:val="28"/>
        </w:rPr>
        <w:t>t is liable to incur the write</w:t>
      </w:r>
      <w:r w:rsidRPr="00AF02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-off costs of </w:t>
      </w:r>
      <w:r w:rsidR="00B03B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any </w:t>
      </w:r>
      <w:bookmarkStart w:id="0" w:name="_GoBack"/>
      <w:bookmarkEnd w:id="0"/>
      <w:r w:rsidRPr="00AF02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unused stock of the above item(s) </w:t>
      </w:r>
    </w:p>
    <w:tbl>
      <w:tblPr>
        <w:tblStyle w:val="TableGrid"/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2977"/>
        <w:gridCol w:w="4404"/>
        <w:gridCol w:w="2551"/>
      </w:tblGrid>
      <w:tr w:rsidR="0096742A" w:rsidTr="0096742A"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4362" w:rsidRDefault="006D4362" w:rsidP="00D85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87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Requested by (Signature):</w:t>
            </w:r>
          </w:p>
        </w:tc>
        <w:tc>
          <w:tcPr>
            <w:tcW w:w="2977" w:type="dxa"/>
          </w:tcPr>
          <w:p w:rsidR="006D4362" w:rsidRDefault="006D4362" w:rsidP="00D85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(Print):</w:t>
            </w:r>
          </w:p>
        </w:tc>
        <w:tc>
          <w:tcPr>
            <w:tcW w:w="4404" w:type="dxa"/>
          </w:tcPr>
          <w:p w:rsidR="006D4362" w:rsidRDefault="006D4362" w:rsidP="00967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School/Dep’t:</w:t>
            </w:r>
            <w:r w:rsidR="00353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362" w:rsidRDefault="00790330" w:rsidP="000B3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Extension no.:</w:t>
            </w:r>
          </w:p>
        </w:tc>
      </w:tr>
    </w:tbl>
    <w:p w:rsidR="006D4362" w:rsidRDefault="006D4362" w:rsidP="00D85B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5954"/>
        <w:gridCol w:w="2483"/>
      </w:tblGrid>
      <w:tr w:rsidR="00DE5EC2" w:rsidTr="00353458"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5EC2" w:rsidRPr="0096742A" w:rsidRDefault="00353458" w:rsidP="00D85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87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Date: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E5EC2" w:rsidRPr="00616879" w:rsidRDefault="00616879" w:rsidP="00D85B5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6168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Stores use only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E5EC2" w:rsidRPr="0096742A" w:rsidRDefault="00DE5EC2" w:rsidP="00D85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42A">
              <w:rPr>
                <w:rFonts w:ascii="Times New Roman" w:hAnsi="Times New Roman" w:cs="Times New Roman"/>
                <w:b/>
                <w:sz w:val="28"/>
                <w:szCs w:val="28"/>
              </w:rPr>
              <w:t>Authorised by (Signature):</w:t>
            </w:r>
          </w:p>
        </w:tc>
        <w:tc>
          <w:tcPr>
            <w:tcW w:w="2483" w:type="dxa"/>
            <w:tcBorders>
              <w:left w:val="single" w:sz="12" w:space="0" w:color="auto"/>
            </w:tcBorders>
            <w:shd w:val="clear" w:color="auto" w:fill="FFFF00"/>
          </w:tcPr>
          <w:p w:rsidR="00DE5EC2" w:rsidRPr="0096742A" w:rsidRDefault="00DE5EC2" w:rsidP="00D85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42A">
              <w:rPr>
                <w:rFonts w:ascii="Times New Roman" w:hAnsi="Times New Roman" w:cs="Times New Roman"/>
                <w:b/>
                <w:sz w:val="28"/>
                <w:szCs w:val="28"/>
              </w:rPr>
              <w:t>Date:</w:t>
            </w:r>
          </w:p>
        </w:tc>
      </w:tr>
    </w:tbl>
    <w:p w:rsidR="000B3BAF" w:rsidRPr="000B3BAF" w:rsidRDefault="00BF2961" w:rsidP="00D85B5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Form Updated 5/2018</w:t>
      </w:r>
    </w:p>
    <w:sectPr w:rsidR="000B3BAF" w:rsidRPr="000B3BAF" w:rsidSect="00D85B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56" w:rsidRDefault="00D85B56" w:rsidP="00D85B56">
      <w:pPr>
        <w:spacing w:after="0" w:line="240" w:lineRule="auto"/>
      </w:pPr>
      <w:r>
        <w:separator/>
      </w:r>
    </w:p>
  </w:endnote>
  <w:endnote w:type="continuationSeparator" w:id="0">
    <w:p w:rsidR="00D85B56" w:rsidRDefault="00D85B56" w:rsidP="00D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56" w:rsidRDefault="00D85B56" w:rsidP="00D85B56">
      <w:pPr>
        <w:spacing w:after="0" w:line="240" w:lineRule="auto"/>
      </w:pPr>
      <w:r>
        <w:separator/>
      </w:r>
    </w:p>
  </w:footnote>
  <w:footnote w:type="continuationSeparator" w:id="0">
    <w:p w:rsidR="00D85B56" w:rsidRDefault="00D85B56" w:rsidP="00D8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56"/>
    <w:rsid w:val="000B3BAF"/>
    <w:rsid w:val="000D2DE1"/>
    <w:rsid w:val="00353458"/>
    <w:rsid w:val="00616879"/>
    <w:rsid w:val="006D4362"/>
    <w:rsid w:val="00790330"/>
    <w:rsid w:val="0096742A"/>
    <w:rsid w:val="00AF0209"/>
    <w:rsid w:val="00B03B3D"/>
    <w:rsid w:val="00BF2961"/>
    <w:rsid w:val="00C82110"/>
    <w:rsid w:val="00D45521"/>
    <w:rsid w:val="00D85B56"/>
    <w:rsid w:val="00DE5EC2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DE27467-9852-4F3D-9311-3AB4EF21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56"/>
  </w:style>
  <w:style w:type="paragraph" w:styleId="Footer">
    <w:name w:val="footer"/>
    <w:basedOn w:val="Normal"/>
    <w:link w:val="FooterChar"/>
    <w:uiPriority w:val="99"/>
    <w:unhideWhenUsed/>
    <w:rsid w:val="00D85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56"/>
  </w:style>
  <w:style w:type="table" w:styleId="TableGrid">
    <w:name w:val="Table Grid"/>
    <w:basedOn w:val="TableNormal"/>
    <w:uiPriority w:val="39"/>
    <w:rsid w:val="00FE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485736.dotm</Template>
  <TotalTime>103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Higgins</dc:creator>
  <cp:keywords/>
  <dc:description/>
  <cp:lastModifiedBy>Dave Higgins</cp:lastModifiedBy>
  <cp:revision>6</cp:revision>
  <cp:lastPrinted>2018-05-10T09:00:00Z</cp:lastPrinted>
  <dcterms:created xsi:type="dcterms:W3CDTF">2016-03-07T08:47:00Z</dcterms:created>
  <dcterms:modified xsi:type="dcterms:W3CDTF">2018-05-17T10:52:00Z</dcterms:modified>
</cp:coreProperties>
</file>